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9F318F"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C5CA4">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9F318F">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F318F">
        <w:t>Desktop/Server and Networking Support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F318F">
        <w:t>CNET 2403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F318F">
        <w:t>CNET 240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C5CA4">
        <w:fldChar w:fldCharType="begin">
          <w:ffData>
            <w:name w:val="Text27"/>
            <w:enabled/>
            <w:calcOnExit w:val="0"/>
            <w:textInput>
              <w:maxLength w:val="30"/>
            </w:textInput>
          </w:ffData>
        </w:fldChar>
      </w:r>
      <w:bookmarkStart w:id="5" w:name="Text27"/>
      <w:r w:rsidRPr="003C5CA4">
        <w:instrText xml:space="preserve"> FORMTEXT </w:instrText>
      </w:r>
      <w:r w:rsidRPr="003C5CA4">
        <w:fldChar w:fldCharType="separate"/>
      </w:r>
      <w:r w:rsidR="009F318F" w:rsidRPr="003C5CA4">
        <w:t>3</w:t>
      </w:r>
      <w:r w:rsidRPr="003C5CA4">
        <w:fldChar w:fldCharType="end"/>
      </w:r>
      <w:bookmarkEnd w:id="5"/>
      <w:r w:rsidRPr="003C5CA4">
        <w:t>-</w:t>
      </w:r>
      <w:r w:rsidRPr="003C5CA4">
        <w:fldChar w:fldCharType="begin">
          <w:ffData>
            <w:name w:val="Text33"/>
            <w:enabled/>
            <w:calcOnExit w:val="0"/>
            <w:textInput/>
          </w:ffData>
        </w:fldChar>
      </w:r>
      <w:bookmarkStart w:id="6" w:name="Text33"/>
      <w:r w:rsidRPr="003C5CA4">
        <w:instrText xml:space="preserve"> FORMTEXT </w:instrText>
      </w:r>
      <w:r w:rsidRPr="003C5CA4">
        <w:fldChar w:fldCharType="separate"/>
      </w:r>
      <w:r w:rsidR="009F318F" w:rsidRPr="003C5CA4">
        <w:t>0</w:t>
      </w:r>
      <w:r w:rsidRPr="003C5CA4">
        <w:fldChar w:fldCharType="end"/>
      </w:r>
      <w:bookmarkEnd w:id="6"/>
      <w:r w:rsidRPr="003C5CA4">
        <w:t>-</w:t>
      </w:r>
      <w:r w:rsidRPr="003C5CA4">
        <w:fldChar w:fldCharType="begin">
          <w:ffData>
            <w:name w:val="Text34"/>
            <w:enabled/>
            <w:calcOnExit w:val="0"/>
            <w:textInput/>
          </w:ffData>
        </w:fldChar>
      </w:r>
      <w:bookmarkStart w:id="7" w:name="Text34"/>
      <w:r w:rsidRPr="003C5CA4">
        <w:instrText xml:space="preserve"> FORMTEXT </w:instrText>
      </w:r>
      <w:r w:rsidRPr="003C5CA4">
        <w:fldChar w:fldCharType="separate"/>
      </w:r>
      <w:r w:rsidR="009F318F" w:rsidRPr="003C5CA4">
        <w:t>3</w:t>
      </w:r>
      <w:r w:rsidRPr="003C5CA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C5CA4">
        <w:fldChar w:fldCharType="begin">
          <w:ffData>
            <w:name w:val="Text27"/>
            <w:enabled/>
            <w:calcOnExit w:val="0"/>
            <w:textInput>
              <w:maxLength w:val="30"/>
            </w:textInput>
          </w:ffData>
        </w:fldChar>
      </w:r>
      <w:r w:rsidRPr="003C5CA4">
        <w:instrText xml:space="preserve"> FORMTEXT </w:instrText>
      </w:r>
      <w:r w:rsidRPr="003C5CA4">
        <w:fldChar w:fldCharType="separate"/>
      </w:r>
      <w:r w:rsidR="009F318F" w:rsidRPr="003C5CA4">
        <w:t>45</w:t>
      </w:r>
      <w:r w:rsidRPr="003C5CA4">
        <w:fldChar w:fldCharType="end"/>
      </w:r>
      <w:r w:rsidRPr="003C5CA4">
        <w:t>-</w:t>
      </w:r>
      <w:r w:rsidRPr="003C5CA4">
        <w:fldChar w:fldCharType="begin">
          <w:ffData>
            <w:name w:val="Text35"/>
            <w:enabled/>
            <w:calcOnExit w:val="0"/>
            <w:textInput/>
          </w:ffData>
        </w:fldChar>
      </w:r>
      <w:bookmarkStart w:id="8" w:name="Text35"/>
      <w:r w:rsidRPr="003C5CA4">
        <w:instrText xml:space="preserve"> FORMTEXT </w:instrText>
      </w:r>
      <w:r w:rsidRPr="003C5CA4">
        <w:fldChar w:fldCharType="separate"/>
      </w:r>
      <w:r w:rsidR="009F318F" w:rsidRPr="003C5CA4">
        <w:t>0</w:t>
      </w:r>
      <w:r w:rsidRPr="003C5CA4">
        <w:fldChar w:fldCharType="end"/>
      </w:r>
      <w:bookmarkEnd w:id="8"/>
      <w:r w:rsidRPr="003C5CA4">
        <w:t>-</w:t>
      </w:r>
      <w:r w:rsidRPr="003C5CA4">
        <w:fldChar w:fldCharType="begin">
          <w:ffData>
            <w:name w:val="Text36"/>
            <w:enabled/>
            <w:calcOnExit w:val="0"/>
            <w:textInput/>
          </w:ffData>
        </w:fldChar>
      </w:r>
      <w:bookmarkStart w:id="9" w:name="Text36"/>
      <w:r w:rsidRPr="003C5CA4">
        <w:instrText xml:space="preserve"> FORMTEXT </w:instrText>
      </w:r>
      <w:r w:rsidRPr="003C5CA4">
        <w:fldChar w:fldCharType="separate"/>
      </w:r>
      <w:r w:rsidR="009F318F" w:rsidRPr="003C5CA4">
        <w:t>45</w:t>
      </w:r>
      <w:r w:rsidRPr="003C5CA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F318F">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F318F" w:rsidRPr="009F318F">
        <w:t>Provides an introduction in the installation, configuration, maintenance, and diagnostics of workstations and servers.  Includes general skills and knowledge for performing hardware and software upgrades and utilities for system backup and recovery.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F318F" w:rsidRPr="009F318F">
        <w:t>CNET 1733 (or CNET 173) and CNET 2103 (or CNET 210)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F318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F318F">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F318F" w:rsidRPr="009F318F">
        <w:t>Describe and identify the various components of a personal computer network and their purpose.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F318F" w:rsidRPr="009F318F">
        <w:t>Describe and identify the functions and interactions of various subsystems within a PC.</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F318F" w:rsidRPr="009F318F">
        <w:t>Troubleshoot common PC problems.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F318F" w:rsidRPr="009F318F">
        <w:t>Troubleshoot common client-server problems.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F318F" w:rsidRPr="009F318F">
        <w:t>Install, replace, and upgrade PC hardware components</w:t>
      </w:r>
      <w:r w:rsidR="009F318F">
        <w:t>.</w:t>
      </w:r>
      <w:r>
        <w:fldChar w:fldCharType="end"/>
      </w:r>
      <w:bookmarkEnd w:id="20"/>
    </w:p>
    <w:p w:rsidR="009F318F" w:rsidRDefault="009F318F" w:rsidP="009F318F">
      <w:pPr>
        <w:ind w:left="360" w:hanging="360"/>
      </w:pPr>
      <w:r>
        <w:t>6.</w:t>
      </w:r>
      <w:r>
        <w:tab/>
      </w:r>
      <w:r>
        <w:fldChar w:fldCharType="begin">
          <w:ffData>
            <w:name w:val="Text3"/>
            <w:enabled/>
            <w:calcOnExit w:val="0"/>
            <w:textInput/>
          </w:ffData>
        </w:fldChar>
      </w:r>
      <w:bookmarkStart w:id="21" w:name="Text3"/>
      <w:r>
        <w:instrText xml:space="preserve"> FORMTEXT </w:instrText>
      </w:r>
      <w:r>
        <w:fldChar w:fldCharType="separate"/>
      </w:r>
      <w:r w:rsidRPr="009F318F">
        <w:t>Diagnose and correct common software issues.</w:t>
      </w:r>
      <w:r>
        <w:fldChar w:fldCharType="end"/>
      </w:r>
      <w:bookmarkEnd w:id="21"/>
    </w:p>
    <w:p w:rsidR="009F318F" w:rsidRDefault="009F318F" w:rsidP="009F318F">
      <w:pPr>
        <w:ind w:left="360" w:hanging="360"/>
      </w:pPr>
      <w:r>
        <w:t>7.</w:t>
      </w:r>
      <w:r>
        <w:tab/>
      </w:r>
      <w:r>
        <w:fldChar w:fldCharType="begin">
          <w:ffData>
            <w:name w:val="Text2"/>
            <w:enabled/>
            <w:calcOnExit w:val="0"/>
            <w:textInput/>
          </w:ffData>
        </w:fldChar>
      </w:r>
      <w:bookmarkStart w:id="22" w:name="Text2"/>
      <w:r>
        <w:instrText xml:space="preserve"> FORMTEXT </w:instrText>
      </w:r>
      <w:r>
        <w:fldChar w:fldCharType="separate"/>
      </w:r>
      <w:r w:rsidRPr="009F318F">
        <w:t>Troubleshoot common Network problems.</w:t>
      </w:r>
      <w:r>
        <w:fldChar w:fldCharType="end"/>
      </w:r>
      <w:bookmarkEnd w:id="22"/>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9F318F">
        <w:t>Homework</w:t>
      </w:r>
      <w:r>
        <w:fldChar w:fldCharType="end"/>
      </w:r>
      <w:bookmarkEnd w:id="23"/>
    </w:p>
    <w:p w:rsidR="00594256" w:rsidRDefault="00594256" w:rsidP="0055677F">
      <w:pPr>
        <w:ind w:left="360" w:hanging="360"/>
      </w:pPr>
      <w:r>
        <w:lastRenderedPageBreak/>
        <w:t>2.</w:t>
      </w:r>
      <w:r>
        <w:tab/>
      </w:r>
      <w:r>
        <w:fldChar w:fldCharType="begin">
          <w:ffData>
            <w:name w:val="Text6"/>
            <w:enabled/>
            <w:calcOnExit w:val="0"/>
            <w:textInput/>
          </w:ffData>
        </w:fldChar>
      </w:r>
      <w:bookmarkStart w:id="24" w:name="Text6"/>
      <w:r>
        <w:instrText xml:space="preserve"> FORMTEXT </w:instrText>
      </w:r>
      <w:r>
        <w:fldChar w:fldCharType="separate"/>
      </w:r>
      <w:r w:rsidR="009F318F">
        <w:t>Individual/group projects</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9F318F">
        <w:t>Instructor-prepared exams</w:t>
      </w:r>
      <w:r>
        <w:fldChar w:fldCharType="end"/>
      </w:r>
      <w:bookmarkEnd w:id="25"/>
    </w:p>
    <w:p w:rsidR="00594256" w:rsidRDefault="00594256" w:rsidP="0055677F">
      <w:pPr>
        <w:ind w:left="360" w:hanging="360"/>
      </w:pPr>
      <w:r>
        <w:t>4.</w:t>
      </w:r>
      <w:r>
        <w:tab/>
      </w:r>
      <w:r>
        <w:fldChar w:fldCharType="begin">
          <w:ffData>
            <w:name w:val="Text4"/>
            <w:enabled/>
            <w:calcOnExit w:val="0"/>
            <w:textInput/>
          </w:ffData>
        </w:fldChar>
      </w:r>
      <w:bookmarkStart w:id="26" w:name="Text4"/>
      <w:r>
        <w:instrText xml:space="preserve"> FORMTEXT </w:instrText>
      </w:r>
      <w:r>
        <w:fldChar w:fldCharType="separate"/>
      </w:r>
      <w:r w:rsidR="009F318F">
        <w:t>Assessment tools will be generated using case study projects.</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F318F" w:rsidRPr="009F318F" w:rsidRDefault="00594256" w:rsidP="009F318F">
      <w:pPr>
        <w:ind w:left="720" w:hanging="720"/>
      </w:pPr>
      <w:r>
        <w:fldChar w:fldCharType="begin">
          <w:ffData>
            <w:name w:val="Text1"/>
            <w:enabled/>
            <w:calcOnExit w:val="0"/>
            <w:textInput/>
          </w:ffData>
        </w:fldChar>
      </w:r>
      <w:bookmarkStart w:id="27" w:name="Text1"/>
      <w:r>
        <w:instrText xml:space="preserve"> FORMTEXT </w:instrText>
      </w:r>
      <w:r>
        <w:fldChar w:fldCharType="separate"/>
      </w:r>
      <w:r w:rsidR="009F318F" w:rsidRPr="009F318F">
        <w:t>I.</w:t>
      </w:r>
      <w:r w:rsidR="009F318F" w:rsidRPr="009F318F">
        <w:tab/>
        <w:t>PC/Server Components</w:t>
      </w:r>
    </w:p>
    <w:p w:rsidR="009F318F" w:rsidRPr="009F318F" w:rsidRDefault="009F318F" w:rsidP="009F318F">
      <w:pPr>
        <w:ind w:left="720" w:hanging="720"/>
      </w:pPr>
      <w:r w:rsidRPr="009F318F">
        <w:t>II.</w:t>
      </w:r>
      <w:r w:rsidRPr="009F318F">
        <w:tab/>
        <w:t>Diagnose and correct common software/hardware issues</w:t>
      </w:r>
    </w:p>
    <w:p w:rsidR="009F318F" w:rsidRPr="009F318F" w:rsidRDefault="009F318F" w:rsidP="009F318F">
      <w:pPr>
        <w:ind w:left="720" w:hanging="720"/>
      </w:pPr>
      <w:r w:rsidRPr="009F318F">
        <w:t>III.</w:t>
      </w:r>
      <w:r w:rsidRPr="009F318F">
        <w:tab/>
        <w:t>Network Components and Types</w:t>
      </w:r>
    </w:p>
    <w:p w:rsidR="009F318F" w:rsidRPr="009F318F" w:rsidRDefault="009F318F" w:rsidP="009F318F">
      <w:pPr>
        <w:ind w:left="720" w:hanging="720"/>
      </w:pPr>
      <w:r w:rsidRPr="009F318F">
        <w:t>IV.</w:t>
      </w:r>
      <w:r w:rsidRPr="009F318F">
        <w:tab/>
        <w:t>Install, replace, and upgrade PC hardware components</w:t>
      </w:r>
    </w:p>
    <w:p w:rsidR="009F318F" w:rsidRPr="009F318F" w:rsidRDefault="009F318F" w:rsidP="009F318F">
      <w:pPr>
        <w:ind w:left="720" w:hanging="720"/>
      </w:pPr>
      <w:r w:rsidRPr="009F318F">
        <w:t>V.</w:t>
      </w:r>
      <w:r w:rsidRPr="009F318F">
        <w:tab/>
        <w:t>Identify common PC problems</w:t>
      </w:r>
    </w:p>
    <w:p w:rsidR="009F318F" w:rsidRPr="009F318F" w:rsidRDefault="009F318F" w:rsidP="009F318F">
      <w:pPr>
        <w:ind w:left="720" w:hanging="720"/>
      </w:pPr>
      <w:r w:rsidRPr="009F318F">
        <w:t>VI.</w:t>
      </w:r>
      <w:r w:rsidRPr="009F318F">
        <w:tab/>
        <w:t>Identify common Network problems</w:t>
      </w:r>
    </w:p>
    <w:p w:rsidR="00594256" w:rsidRDefault="009F318F" w:rsidP="009F318F">
      <w:pPr>
        <w:ind w:left="720" w:hanging="720"/>
      </w:pPr>
      <w:r w:rsidRPr="009F318F">
        <w:t>VII.</w:t>
      </w:r>
      <w:r w:rsidRPr="009F318F">
        <w:tab/>
        <w:t>Troubleshooting Network Problems</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CA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zuNZZAQs1Ehy3j3LGnnKBDcfGx6AvxyRooqjVH/6V3qUGr/kUVoqIt0RCc7sshMXO9sa6RE5uaNxbjq1k7kFQ==" w:salt="1qkHdNXSlNtX0p7wHqkDj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5CA4"/>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0474"/>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318F"/>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03EC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62F236-660C-45D1-BD36-3000DF06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553</Words>
  <Characters>3621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2020-08-15T09:06:00Z</dcterms:created>
  <dcterms:modified xsi:type="dcterms:W3CDTF">2020-09-02T20:59:00Z</dcterms:modified>
</cp:coreProperties>
</file>